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48D8" w:rsidRDefault="00C46246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-238125</wp:posOffset>
            </wp:positionV>
            <wp:extent cx="1748790" cy="1964690"/>
            <wp:effectExtent l="0" t="0" r="381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96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8D8" w:rsidRDefault="007E48D8">
      <w:pPr>
        <w:spacing w:after="0"/>
        <w:jc w:val="center"/>
        <w:rPr>
          <w:sz w:val="40"/>
          <w:szCs w:val="40"/>
        </w:rPr>
      </w:pPr>
    </w:p>
    <w:p w:rsidR="007E48D8" w:rsidRDefault="007E48D8">
      <w:pPr>
        <w:spacing w:after="0"/>
        <w:jc w:val="center"/>
        <w:rPr>
          <w:sz w:val="40"/>
          <w:szCs w:val="40"/>
        </w:rPr>
      </w:pPr>
    </w:p>
    <w:p w:rsidR="007E48D8" w:rsidRDefault="00D467A2">
      <w:pPr>
        <w:spacing w:after="0"/>
        <w:jc w:val="center"/>
      </w:pPr>
      <w:r>
        <w:rPr>
          <w:sz w:val="40"/>
          <w:szCs w:val="40"/>
        </w:rPr>
        <w:t>TRANSMISSION D’ELEMENTS D’INQUIETUDES</w:t>
      </w:r>
    </w:p>
    <w:p w:rsidR="007E48D8" w:rsidRDefault="00D467A2">
      <w:pPr>
        <w:spacing w:after="0"/>
        <w:jc w:val="center"/>
      </w:pPr>
      <w:r>
        <w:rPr>
          <w:sz w:val="28"/>
          <w:szCs w:val="28"/>
        </w:rPr>
        <w:t xml:space="preserve">CIRCONSCRIPTION :  </w:t>
      </w:r>
      <w:r w:rsidR="00C462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highlight w:val="cyan"/>
        </w:rPr>
        <w:t xml:space="preserve">                                                     </w:t>
      </w:r>
    </w:p>
    <w:p w:rsidR="007E48D8" w:rsidRDefault="007E48D8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7E48D8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48D8" w:rsidRDefault="00D467A2">
            <w:pPr>
              <w:spacing w:after="0" w:line="240" w:lineRule="auto"/>
            </w:pPr>
            <w:r>
              <w:rPr>
                <w:b/>
              </w:rPr>
              <w:t xml:space="preserve">Rédigée par </w:t>
            </w:r>
          </w:p>
        </w:tc>
      </w:tr>
      <w:tr w:rsidR="007E48D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Nom et Prénom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Qualité</w:t>
            </w:r>
          </w:p>
        </w:tc>
      </w:tr>
      <w:tr w:rsidR="007E48D8">
        <w:trPr>
          <w:trHeight w:val="8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tabs>
                <w:tab w:val="left" w:pos="1230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  <w:tr w:rsidR="007E48D8" w:rsidTr="00C46246">
        <w:trPr>
          <w:trHeight w:val="9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  <w:tr w:rsidR="007E48D8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48D8" w:rsidRDefault="00D467A2" w:rsidP="00C46246">
            <w:pPr>
              <w:spacing w:after="0" w:line="240" w:lineRule="auto"/>
            </w:pPr>
            <w:r>
              <w:rPr>
                <w:b/>
              </w:rPr>
              <w:t>École</w:t>
            </w:r>
            <w:r w:rsidR="00C46246">
              <w:rPr>
                <w:b/>
              </w:rPr>
              <w:t xml:space="preserve">                                                                                           REP+          </w:t>
            </w:r>
            <w:r w:rsidR="00C46246">
              <w:rPr>
                <w:b/>
                <w:sz w:val="24"/>
                <w:szCs w:val="24"/>
              </w:rPr>
              <w:t xml:space="preserve"> </w:t>
            </w:r>
            <w:r w:rsidR="00C46246" w:rsidRPr="00C46246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7E48D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Dénomination exacte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Adresse et téléphone</w:t>
            </w:r>
          </w:p>
        </w:tc>
      </w:tr>
      <w:tr w:rsidR="007E48D8">
        <w:trPr>
          <w:trHeight w:val="1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</w:tbl>
    <w:p w:rsidR="007E48D8" w:rsidRDefault="007E48D8">
      <w:pPr>
        <w:jc w:val="center"/>
        <w:rPr>
          <w:sz w:val="10"/>
          <w:szCs w:val="1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7E48D8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48D8" w:rsidRDefault="00D467A2">
            <w:pPr>
              <w:spacing w:after="0" w:line="240" w:lineRule="auto"/>
            </w:pPr>
            <w:r>
              <w:rPr>
                <w:b/>
              </w:rPr>
              <w:t>Élève(s) concerné(s)</w:t>
            </w:r>
          </w:p>
        </w:tc>
      </w:tr>
      <w:tr w:rsidR="007E48D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Nom et Prénom</w:t>
            </w:r>
            <w:r w:rsidR="00C46246">
              <w:t xml:space="preserve">      Classe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 w:rsidP="00C46246">
            <w:pPr>
              <w:spacing w:after="0" w:line="240" w:lineRule="auto"/>
              <w:jc w:val="center"/>
            </w:pPr>
            <w:r>
              <w:t xml:space="preserve">Date de naissance et </w:t>
            </w:r>
            <w:r w:rsidR="00C46246">
              <w:t>lieu de naissance</w:t>
            </w:r>
          </w:p>
        </w:tc>
      </w:tr>
      <w:tr w:rsidR="007E48D8">
        <w:trPr>
          <w:trHeight w:val="8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  <w:tr w:rsidR="007E48D8">
        <w:trPr>
          <w:trHeight w:val="8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  <w:tr w:rsidR="007E48D8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48D8" w:rsidRDefault="00D467A2">
            <w:pPr>
              <w:spacing w:after="0" w:line="240" w:lineRule="auto"/>
            </w:pPr>
            <w:r>
              <w:rPr>
                <w:b/>
              </w:rPr>
              <w:t xml:space="preserve">Lieu(x) de vie habituel(s) de l’ (ou des) enfant(s) </w:t>
            </w:r>
            <w:r>
              <w:t xml:space="preserve">- </w:t>
            </w:r>
            <w:r>
              <w:rPr>
                <w:i/>
              </w:rPr>
              <w:t>préciser, par exemple « chez ses parents »</w:t>
            </w:r>
          </w:p>
        </w:tc>
      </w:tr>
      <w:tr w:rsidR="007E48D8">
        <w:trPr>
          <w:trHeight w:val="87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</w:tbl>
    <w:p w:rsidR="007E48D8" w:rsidRDefault="007E48D8">
      <w:pPr>
        <w:jc w:val="center"/>
        <w:rPr>
          <w:sz w:val="10"/>
          <w:szCs w:val="1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3806"/>
        <w:gridCol w:w="1723"/>
        <w:gridCol w:w="4687"/>
      </w:tblGrid>
      <w:tr w:rsidR="007E48D8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48D8" w:rsidRDefault="00D467A2">
            <w:pPr>
              <w:spacing w:after="0" w:line="240" w:lineRule="auto"/>
            </w:pPr>
            <w:r>
              <w:rPr>
                <w:b/>
              </w:rPr>
              <w:t>Parents, représentants légaux ou tiers</w:t>
            </w:r>
          </w:p>
        </w:tc>
      </w:tr>
      <w:tr w:rsidR="007E48D8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Nom et Prénom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Qualité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Adresse et téléphone</w:t>
            </w:r>
          </w:p>
        </w:tc>
      </w:tr>
      <w:tr w:rsidR="007E48D8">
        <w:trPr>
          <w:trHeight w:val="141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  <w:tr w:rsidR="007E48D8">
        <w:trPr>
          <w:trHeight w:val="141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</w:tbl>
    <w:p w:rsidR="007E48D8" w:rsidRDefault="007E48D8">
      <w:pPr>
        <w:jc w:val="center"/>
        <w:rPr>
          <w:sz w:val="10"/>
          <w:szCs w:val="10"/>
        </w:rPr>
      </w:pPr>
    </w:p>
    <w:p w:rsidR="007E48D8" w:rsidRDefault="007E48D8">
      <w:pPr>
        <w:jc w:val="center"/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7E48D8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48D8" w:rsidRDefault="00D467A2">
            <w:pPr>
              <w:spacing w:after="0" w:line="240" w:lineRule="auto"/>
            </w:pPr>
            <w:r>
              <w:rPr>
                <w:b/>
              </w:rPr>
              <w:t>Exposé de la situation</w:t>
            </w:r>
          </w:p>
        </w:tc>
      </w:tr>
      <w:tr w:rsidR="007E48D8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Il s’agit d’une description précise et concrète des éléments d’inquiétude. </w:t>
            </w:r>
          </w:p>
          <w:p w:rsidR="007E48D8" w:rsidRDefault="00D467A2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Il convient d’expliquer les faits dans leur contexte mais également les démarches déjà effectuées par l’école (notamment les propositions faites éventuellement à la famille), de préciser si la famille a un suivi éducatif ou si elle est connue du service social de secteur (si connaissance). </w:t>
            </w:r>
          </w:p>
          <w:p w:rsidR="007E48D8" w:rsidRDefault="00D467A2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Apportez des précisions quant à l’état de l’enfant (santé, comportement…)</w:t>
            </w:r>
          </w:p>
          <w:p w:rsidR="007E48D8" w:rsidRDefault="00D467A2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Recueil des paroles de l’enfant (toujours entre guillemets, pour plus de carté) et circonstances du recueil. </w:t>
            </w:r>
          </w:p>
        </w:tc>
      </w:tr>
      <w:tr w:rsidR="007E48D8">
        <w:trPr>
          <w:trHeight w:val="10773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7E48D8">
            <w:pPr>
              <w:snapToGrid w:val="0"/>
              <w:spacing w:after="0" w:line="240" w:lineRule="auto"/>
            </w:pPr>
          </w:p>
        </w:tc>
      </w:tr>
      <w:tr w:rsidR="007E48D8">
        <w:trPr>
          <w:trHeight w:val="344"/>
        </w:trPr>
        <w:tc>
          <w:tcPr>
            <w:tcW w:w="10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>
            <w:pPr>
              <w:snapToGrid w:val="0"/>
              <w:spacing w:after="0" w:line="240" w:lineRule="auto"/>
            </w:pPr>
            <w:r>
              <w:rPr>
                <w:b/>
                <w:bCs/>
              </w:rPr>
              <w:t xml:space="preserve">En cas de </w:t>
            </w:r>
            <w:r w:rsidR="00767C1B">
              <w:rPr>
                <w:b/>
                <w:bCs/>
              </w:rPr>
              <w:t>suspicion</w:t>
            </w:r>
            <w:r>
              <w:rPr>
                <w:b/>
                <w:bCs/>
              </w:rPr>
              <w:t xml:space="preserve"> de violences sexuelles, ne pas prévenir la famille avant évaluation sociale ou médicale</w:t>
            </w:r>
          </w:p>
        </w:tc>
      </w:tr>
      <w:tr w:rsidR="007E48D8">
        <w:trPr>
          <w:trHeight w:val="748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</w:pPr>
            <w:r>
              <w:rPr>
                <w:sz w:val="24"/>
                <w:szCs w:val="24"/>
              </w:rPr>
              <w:t>Le parent est-il conscient des difficultés et coopérant ?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oui</w:t>
            </w:r>
            <w:r>
              <w:rPr>
                <w:rFonts w:eastAsia="Wingdings" w:cs="Wingdings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non</w:t>
            </w:r>
          </w:p>
          <w:p w:rsidR="007E48D8" w:rsidRDefault="00D467A2">
            <w:pPr>
              <w:spacing w:after="0" w:line="240" w:lineRule="auto"/>
            </w:pPr>
            <w:r>
              <w:rPr>
                <w:rFonts w:eastAsia="Wingdings" w:cs="Wingdings"/>
                <w:sz w:val="24"/>
                <w:szCs w:val="24"/>
              </w:rPr>
              <w:t xml:space="preserve">Le parent est-il informé de la démarche de l’informateur ? </w:t>
            </w:r>
            <w:r>
              <w:rPr>
                <w:rFonts w:eastAsia="Wingdings" w:cs="Wingdings"/>
                <w:sz w:val="24"/>
                <w:szCs w:val="24"/>
              </w:rPr>
              <w:tab/>
              <w:t xml:space="preserve">   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oui</w:t>
            </w:r>
            <w:r>
              <w:rPr>
                <w:rFonts w:eastAsia="Wingdings" w:cs="Wingdings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non</w:t>
            </w:r>
          </w:p>
          <w:p w:rsidR="007E48D8" w:rsidRDefault="00D467A2">
            <w:pPr>
              <w:spacing w:after="0" w:line="240" w:lineRule="auto"/>
            </w:pPr>
            <w:r>
              <w:rPr>
                <w:rFonts w:eastAsia="Wingdings" w:cs="Wingdings"/>
                <w:sz w:val="24"/>
                <w:szCs w:val="24"/>
              </w:rPr>
              <w:t xml:space="preserve">  si  non,  pour quel motif : </w:t>
            </w:r>
          </w:p>
          <w:p w:rsidR="007E48D8" w:rsidRDefault="007E48D8">
            <w:pPr>
              <w:spacing w:after="0" w:line="240" w:lineRule="auto"/>
            </w:pPr>
          </w:p>
        </w:tc>
      </w:tr>
    </w:tbl>
    <w:p w:rsidR="007E48D8" w:rsidRDefault="00D467A2">
      <w:pPr>
        <w:jc w:val="both"/>
      </w:pPr>
      <w:r>
        <w:rPr>
          <w:rFonts w:eastAsia="Wingdings" w:cs="Wingdings"/>
        </w:rPr>
        <w:t>Transmis à l’IEN de la circonscription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  <w:t>Signature (obligatoire)</w:t>
      </w:r>
    </w:p>
    <w:p w:rsidR="00A84938" w:rsidRDefault="00D467A2">
      <w:pPr>
        <w:jc w:val="both"/>
      </w:pPr>
      <w:r>
        <w:rPr>
          <w:rFonts w:eastAsia="Wingdings" w:cs="Wingdings"/>
        </w:rPr>
        <w:t>Date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</w:p>
    <w:sectPr w:rsidR="00A84938" w:rsidSect="00A84938">
      <w:footerReference w:type="default" r:id="rId8"/>
      <w:pgSz w:w="11906" w:h="16838"/>
      <w:pgMar w:top="567" w:right="1418" w:bottom="284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02" w:rsidRDefault="002E6502">
      <w:pPr>
        <w:spacing w:after="0" w:line="240" w:lineRule="auto"/>
      </w:pPr>
      <w:r>
        <w:separator/>
      </w:r>
    </w:p>
  </w:endnote>
  <w:endnote w:type="continuationSeparator" w:id="0">
    <w:p w:rsidR="002E6502" w:rsidRDefault="002E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D8" w:rsidRDefault="00D467A2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767C1B">
      <w:rPr>
        <w:noProof/>
      </w:rPr>
      <w:t>2</w:t>
    </w:r>
    <w:r>
      <w:fldChar w:fldCharType="end"/>
    </w:r>
  </w:p>
  <w:p w:rsidR="007E48D8" w:rsidRDefault="007E48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02" w:rsidRDefault="002E6502">
      <w:pPr>
        <w:spacing w:after="0" w:line="240" w:lineRule="auto"/>
      </w:pPr>
      <w:r>
        <w:separator/>
      </w:r>
    </w:p>
  </w:footnote>
  <w:footnote w:type="continuationSeparator" w:id="0">
    <w:p w:rsidR="002E6502" w:rsidRDefault="002E6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38"/>
    <w:rsid w:val="001A55ED"/>
    <w:rsid w:val="002E6502"/>
    <w:rsid w:val="006449BF"/>
    <w:rsid w:val="00767C1B"/>
    <w:rsid w:val="007E48D8"/>
    <w:rsid w:val="00A84938"/>
    <w:rsid w:val="00C41A56"/>
    <w:rsid w:val="00C46246"/>
    <w:rsid w:val="00D467A2"/>
    <w:rsid w:val="00F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Imprim&#233;s\1er%20degr&#233;\note%20&#233;l&#233;ments%20d'inqui&#233;tude%20DSDEN%207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éléments d'inquiétude DSDEN 76.dot</Template>
  <TotalTime>2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pizigoa</dc:creator>
  <cp:lastModifiedBy>butaudv</cp:lastModifiedBy>
  <cp:revision>3</cp:revision>
  <cp:lastPrinted>1900-12-31T22:00:00Z</cp:lastPrinted>
  <dcterms:created xsi:type="dcterms:W3CDTF">2016-10-11T07:58:00Z</dcterms:created>
  <dcterms:modified xsi:type="dcterms:W3CDTF">2016-10-13T08:19:00Z</dcterms:modified>
</cp:coreProperties>
</file>